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386"/>
        <w:gridCol w:w="1134"/>
        <w:gridCol w:w="2268"/>
      </w:tblGrid>
      <w:tr w:rsidR="005B3EB7" w:rsidRPr="00644BEB" w:rsidTr="00644BEB">
        <w:tc>
          <w:tcPr>
            <w:tcW w:w="10456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5B3EB7" w:rsidRPr="00644BEB" w:rsidRDefault="005B3EB7" w:rsidP="00644BEB">
            <w:pPr>
              <w:jc w:val="right"/>
              <w:rPr>
                <w:b/>
                <w:sz w:val="16"/>
                <w:lang w:val="gl-ES"/>
              </w:rPr>
            </w:pPr>
            <w:r w:rsidRPr="00644BEB">
              <w:rPr>
                <w:b/>
                <w:color w:val="4F81BD"/>
                <w:sz w:val="16"/>
                <w:lang w:val="gl-ES"/>
              </w:rPr>
              <w:t>(I) &gt; Datos de referencia da actividade</w:t>
            </w:r>
          </w:p>
        </w:tc>
      </w:tr>
      <w:tr w:rsidR="005B3EB7" w:rsidRPr="00644BEB" w:rsidTr="00644BEB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644BEB">
            <w:pPr>
              <w:jc w:val="right"/>
              <w:rPr>
                <w:b/>
                <w:sz w:val="16"/>
                <w:lang w:val="gl-ES"/>
              </w:rPr>
            </w:pPr>
            <w:r w:rsidRPr="00644BEB">
              <w:rPr>
                <w:b/>
                <w:sz w:val="16"/>
                <w:lang w:val="gl-ES"/>
              </w:rPr>
              <w:t>Acción:</w:t>
            </w:r>
          </w:p>
        </w:tc>
        <w:tc>
          <w:tcPr>
            <w:tcW w:w="87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595B76">
            <w:pPr>
              <w:rPr>
                <w:lang w:val="gl-ES"/>
              </w:rPr>
            </w:pPr>
            <w:r>
              <w:rPr>
                <w:lang w:val="gl-ES"/>
              </w:rPr>
              <w:t xml:space="preserve">PROGRAMA EDUEMPRENDE ACTÚA: “A actividade emprendedora como chave para o teu futuro”  </w:t>
            </w:r>
          </w:p>
        </w:tc>
      </w:tr>
      <w:tr w:rsidR="005B3EB7" w:rsidRPr="00644BEB" w:rsidTr="00644BEB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644BEB">
            <w:pPr>
              <w:jc w:val="right"/>
              <w:rPr>
                <w:b/>
                <w:sz w:val="16"/>
                <w:lang w:val="gl-ES"/>
              </w:rPr>
            </w:pPr>
            <w:r w:rsidRPr="00644BEB">
              <w:rPr>
                <w:b/>
                <w:sz w:val="16"/>
                <w:lang w:val="gl-ES"/>
              </w:rPr>
              <w:t>Centro:</w:t>
            </w:r>
          </w:p>
        </w:tc>
        <w:tc>
          <w:tcPr>
            <w:tcW w:w="87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5E4C91">
            <w:pPr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644BEB">
            <w:pPr>
              <w:jc w:val="right"/>
              <w:rPr>
                <w:b/>
                <w:sz w:val="16"/>
                <w:lang w:val="gl-ES"/>
              </w:rPr>
            </w:pPr>
            <w:r w:rsidRPr="00644BEB">
              <w:rPr>
                <w:b/>
                <w:sz w:val="16"/>
                <w:lang w:val="gl-ES"/>
              </w:rPr>
              <w:t>Localidade:</w:t>
            </w:r>
          </w:p>
        </w:tc>
        <w:tc>
          <w:tcPr>
            <w:tcW w:w="53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5E4C91">
            <w:pPr>
              <w:rPr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5E4C91">
            <w:pPr>
              <w:rPr>
                <w:b/>
                <w:lang w:val="gl-ES"/>
              </w:rPr>
            </w:pPr>
            <w:r w:rsidRPr="00644BEB">
              <w:rPr>
                <w:b/>
                <w:sz w:val="16"/>
                <w:lang w:val="gl-ES"/>
              </w:rPr>
              <w:t>PROVINCIA: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644BEB">
            <w:pPr>
              <w:jc w:val="right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644BEB">
            <w:pPr>
              <w:jc w:val="right"/>
              <w:rPr>
                <w:b/>
                <w:sz w:val="16"/>
                <w:lang w:val="gl-ES"/>
              </w:rPr>
            </w:pPr>
            <w:r>
              <w:rPr>
                <w:b/>
                <w:sz w:val="16"/>
                <w:lang w:val="gl-ES"/>
              </w:rPr>
              <w:t>Persoa de contacto:</w:t>
            </w:r>
          </w:p>
        </w:tc>
        <w:tc>
          <w:tcPr>
            <w:tcW w:w="53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5E4C91">
            <w:pPr>
              <w:rPr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5E4C91">
            <w:pPr>
              <w:rPr>
                <w:b/>
                <w:sz w:val="16"/>
                <w:lang w:val="gl-ES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644BEB">
            <w:pPr>
              <w:jc w:val="right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Default="005B3EB7" w:rsidP="00644BEB">
            <w:pPr>
              <w:jc w:val="right"/>
              <w:rPr>
                <w:b/>
                <w:sz w:val="16"/>
                <w:lang w:val="gl-ES"/>
              </w:rPr>
            </w:pPr>
            <w:r>
              <w:rPr>
                <w:b/>
                <w:sz w:val="16"/>
                <w:lang w:val="gl-ES"/>
              </w:rPr>
              <w:t>Teléfono de contacto:</w:t>
            </w:r>
          </w:p>
        </w:tc>
        <w:tc>
          <w:tcPr>
            <w:tcW w:w="53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5E4C91">
            <w:pPr>
              <w:rPr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5E4C91">
            <w:pPr>
              <w:rPr>
                <w:b/>
                <w:sz w:val="16"/>
                <w:lang w:val="gl-ES"/>
              </w:rPr>
            </w:pPr>
            <w:r>
              <w:rPr>
                <w:b/>
                <w:sz w:val="16"/>
                <w:lang w:val="gl-ES"/>
              </w:rPr>
              <w:t>Mail de contacto: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644BEB">
            <w:pPr>
              <w:jc w:val="right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644BEB">
            <w:pPr>
              <w:jc w:val="right"/>
              <w:rPr>
                <w:b/>
                <w:sz w:val="16"/>
                <w:lang w:val="gl-ES"/>
              </w:rPr>
            </w:pPr>
            <w:r>
              <w:rPr>
                <w:b/>
                <w:sz w:val="16"/>
                <w:lang w:val="gl-ES"/>
              </w:rPr>
              <w:t>Data de preferencia para desenvolvemento  da actividade no centro:</w:t>
            </w:r>
          </w:p>
        </w:tc>
        <w:tc>
          <w:tcPr>
            <w:tcW w:w="87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B3EB7" w:rsidRPr="00644BEB" w:rsidRDefault="005B3EB7" w:rsidP="005E4C91">
            <w:pPr>
              <w:rPr>
                <w:spacing w:val="60"/>
                <w:lang w:val="gl-ES"/>
              </w:rPr>
            </w:pPr>
          </w:p>
        </w:tc>
      </w:tr>
      <w:tr w:rsidR="005B3EB7" w:rsidRPr="00644BEB" w:rsidTr="00644BEB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vAlign w:val="center"/>
          </w:tcPr>
          <w:p w:rsidR="005B3EB7" w:rsidRPr="00644BEB" w:rsidRDefault="005B3EB7" w:rsidP="00644BEB">
            <w:pPr>
              <w:jc w:val="right"/>
              <w:rPr>
                <w:b/>
                <w:position w:val="-6"/>
                <w:sz w:val="16"/>
                <w:lang w:val="gl-ES"/>
              </w:rPr>
            </w:pPr>
            <w:r w:rsidRPr="00644BEB">
              <w:rPr>
                <w:b/>
                <w:position w:val="-6"/>
                <w:sz w:val="16"/>
                <w:lang w:val="gl-ES"/>
              </w:rPr>
              <w:t>Observacións</w:t>
            </w:r>
            <w:r w:rsidRPr="00644BEB">
              <w:rPr>
                <w:b/>
                <w:position w:val="-6"/>
                <w:sz w:val="16"/>
                <w:vertAlign w:val="superscript"/>
                <w:lang w:val="gl-ES"/>
              </w:rPr>
              <w:t>(i)</w:t>
            </w:r>
            <w:r w:rsidRPr="00644BEB">
              <w:rPr>
                <w:b/>
                <w:position w:val="-6"/>
                <w:sz w:val="16"/>
                <w:lang w:val="gl-ES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3EB7" w:rsidRPr="00644BEB" w:rsidRDefault="005B3EB7" w:rsidP="00744D95">
            <w:pPr>
              <w:pStyle w:val="ListParagraph"/>
              <w:ind w:left="0"/>
              <w:rPr>
                <w:lang w:val="gl-ES"/>
              </w:rPr>
            </w:pPr>
          </w:p>
        </w:tc>
      </w:tr>
    </w:tbl>
    <w:p w:rsidR="005B3EB7" w:rsidRDefault="005B3EB7" w:rsidP="001C4723">
      <w:pPr>
        <w:numPr>
          <w:ilvl w:val="0"/>
          <w:numId w:val="3"/>
        </w:numPr>
        <w:spacing w:before="120"/>
        <w:rPr>
          <w:b/>
          <w:sz w:val="16"/>
          <w:lang w:val="gl-ES"/>
        </w:rPr>
      </w:pPr>
      <w:r>
        <w:rPr>
          <w:b/>
          <w:sz w:val="16"/>
          <w:lang w:val="gl-ES"/>
        </w:rPr>
        <w:t>Por exemplo, se participan outros centros.</w:t>
      </w:r>
    </w:p>
    <w:p w:rsidR="005B3EB7" w:rsidRDefault="005B3EB7" w:rsidP="001C4723">
      <w:pPr>
        <w:numPr>
          <w:ilvl w:val="0"/>
          <w:numId w:val="3"/>
        </w:numPr>
        <w:spacing w:before="120"/>
        <w:rPr>
          <w:b/>
          <w:sz w:val="16"/>
          <w:lang w:val="gl-ES"/>
        </w:rPr>
      </w:pPr>
      <w:r>
        <w:rPr>
          <w:b/>
          <w:sz w:val="16"/>
          <w:lang w:val="gl-ES"/>
        </w:rPr>
        <w:t xml:space="preserve">Os centros seleccionaranse segundo a orde de entrada da solicitude no enderezo electrónico </w:t>
      </w:r>
      <w:hyperlink r:id="rId7" w:history="1">
        <w:r w:rsidRPr="005C3A44">
          <w:rPr>
            <w:rStyle w:val="Hyperlink"/>
            <w:b/>
            <w:sz w:val="16"/>
            <w:lang w:val="gl-ES"/>
          </w:rPr>
          <w:t>eduemprende@edu.xunta.es</w:t>
        </w:r>
      </w:hyperlink>
      <w:r>
        <w:rPr>
          <w:b/>
          <w:sz w:val="16"/>
          <w:lang w:val="gl-ES"/>
        </w:rPr>
        <w:t xml:space="preserve"> e a adecuación das preferencias á dispoñibilidade do persoal técnico do IGAPE.</w:t>
      </w:r>
    </w:p>
    <w:p w:rsidR="005B3EB7" w:rsidRPr="005E4C91" w:rsidRDefault="005B3EB7" w:rsidP="00CA251D">
      <w:pPr>
        <w:rPr>
          <w:lang w:val="gl-E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526"/>
        <w:gridCol w:w="6804"/>
        <w:gridCol w:w="2131"/>
      </w:tblGrid>
      <w:tr w:rsidR="005B3EB7" w:rsidRPr="00644BEB" w:rsidTr="00644BEB">
        <w:tc>
          <w:tcPr>
            <w:tcW w:w="1526" w:type="dxa"/>
            <w:shd w:val="clear" w:color="auto" w:fill="F2F2F2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szCs w:val="16"/>
                <w:lang w:val="gl-ES"/>
              </w:rPr>
            </w:pPr>
            <w:r w:rsidRPr="00644BEB">
              <w:rPr>
                <w:b/>
                <w:sz w:val="16"/>
                <w:szCs w:val="16"/>
                <w:lang w:val="gl-ES"/>
              </w:rPr>
              <w:t xml:space="preserve">CICLOS S/M/O </w:t>
            </w:r>
            <w:r w:rsidRPr="00644BEB">
              <w:rPr>
                <w:b/>
                <w:sz w:val="16"/>
                <w:szCs w:val="16"/>
                <w:vertAlign w:val="superscript"/>
                <w:lang w:val="gl-ES"/>
              </w:rPr>
              <w:t>(ii)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szCs w:val="16"/>
                <w:lang w:val="gl-ES"/>
              </w:rPr>
            </w:pPr>
            <w:r w:rsidRPr="00644BEB">
              <w:rPr>
                <w:b/>
                <w:sz w:val="16"/>
                <w:szCs w:val="16"/>
                <w:lang w:val="gl-ES"/>
              </w:rPr>
              <w:t>Denominación do ciclo</w:t>
            </w:r>
          </w:p>
        </w:tc>
        <w:tc>
          <w:tcPr>
            <w:tcW w:w="2131" w:type="dxa"/>
            <w:shd w:val="clear" w:color="auto" w:fill="F2F2F2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szCs w:val="16"/>
                <w:lang w:val="gl-ES"/>
              </w:rPr>
            </w:pPr>
            <w:r w:rsidRPr="00644BEB">
              <w:rPr>
                <w:b/>
                <w:sz w:val="16"/>
                <w:szCs w:val="16"/>
                <w:lang w:val="gl-ES"/>
              </w:rPr>
              <w:t>Número de asistentes</w:t>
            </w:r>
          </w:p>
        </w:tc>
      </w:tr>
      <w:tr w:rsidR="005B3EB7" w:rsidRPr="00644BEB" w:rsidTr="00644BEB">
        <w:tc>
          <w:tcPr>
            <w:tcW w:w="1526" w:type="dxa"/>
            <w:shd w:val="clear" w:color="auto" w:fill="FFFFFF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lang w:val="gl-ES"/>
              </w:rPr>
            </w:pPr>
          </w:p>
        </w:tc>
        <w:tc>
          <w:tcPr>
            <w:tcW w:w="6804" w:type="dxa"/>
            <w:vAlign w:val="center"/>
          </w:tcPr>
          <w:p w:rsidR="005B3EB7" w:rsidRPr="00644BEB" w:rsidRDefault="005B3EB7" w:rsidP="00913104">
            <w:pPr>
              <w:rPr>
                <w:lang w:val="gl-ES"/>
              </w:rPr>
            </w:pPr>
          </w:p>
        </w:tc>
        <w:tc>
          <w:tcPr>
            <w:tcW w:w="2131" w:type="dxa"/>
            <w:vAlign w:val="center"/>
          </w:tcPr>
          <w:p w:rsidR="005B3EB7" w:rsidRPr="00644BEB" w:rsidRDefault="005B3EB7" w:rsidP="00644BEB">
            <w:pPr>
              <w:ind w:right="567"/>
              <w:jc w:val="right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526" w:type="dxa"/>
            <w:shd w:val="clear" w:color="auto" w:fill="FFFFFF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lang w:val="gl-ES"/>
              </w:rPr>
            </w:pPr>
          </w:p>
        </w:tc>
        <w:tc>
          <w:tcPr>
            <w:tcW w:w="6804" w:type="dxa"/>
            <w:vAlign w:val="center"/>
          </w:tcPr>
          <w:p w:rsidR="005B3EB7" w:rsidRPr="00644BEB" w:rsidRDefault="005B3EB7" w:rsidP="00913104">
            <w:pPr>
              <w:rPr>
                <w:lang w:val="gl-ES"/>
              </w:rPr>
            </w:pPr>
          </w:p>
        </w:tc>
        <w:tc>
          <w:tcPr>
            <w:tcW w:w="2131" w:type="dxa"/>
            <w:vAlign w:val="center"/>
          </w:tcPr>
          <w:p w:rsidR="005B3EB7" w:rsidRPr="00644BEB" w:rsidRDefault="005B3EB7" w:rsidP="00644BEB">
            <w:pPr>
              <w:ind w:right="567"/>
              <w:jc w:val="right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526" w:type="dxa"/>
            <w:shd w:val="clear" w:color="auto" w:fill="FFFFFF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lang w:val="gl-ES"/>
              </w:rPr>
            </w:pPr>
          </w:p>
        </w:tc>
        <w:tc>
          <w:tcPr>
            <w:tcW w:w="6804" w:type="dxa"/>
            <w:vAlign w:val="center"/>
          </w:tcPr>
          <w:p w:rsidR="005B3EB7" w:rsidRPr="00644BEB" w:rsidRDefault="005B3EB7" w:rsidP="00913104">
            <w:pPr>
              <w:rPr>
                <w:lang w:val="gl-ES"/>
              </w:rPr>
            </w:pPr>
          </w:p>
        </w:tc>
        <w:tc>
          <w:tcPr>
            <w:tcW w:w="2131" w:type="dxa"/>
            <w:vAlign w:val="center"/>
          </w:tcPr>
          <w:p w:rsidR="005B3EB7" w:rsidRPr="00644BEB" w:rsidRDefault="005B3EB7" w:rsidP="00644BEB">
            <w:pPr>
              <w:ind w:right="567"/>
              <w:jc w:val="right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526" w:type="dxa"/>
            <w:shd w:val="clear" w:color="auto" w:fill="FFFFFF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lang w:val="gl-ES"/>
              </w:rPr>
            </w:pPr>
          </w:p>
        </w:tc>
        <w:tc>
          <w:tcPr>
            <w:tcW w:w="6804" w:type="dxa"/>
            <w:vAlign w:val="center"/>
          </w:tcPr>
          <w:p w:rsidR="005B3EB7" w:rsidRPr="00644BEB" w:rsidRDefault="005B3EB7" w:rsidP="00913104">
            <w:pPr>
              <w:rPr>
                <w:lang w:val="gl-ES"/>
              </w:rPr>
            </w:pPr>
          </w:p>
        </w:tc>
        <w:tc>
          <w:tcPr>
            <w:tcW w:w="2131" w:type="dxa"/>
            <w:vAlign w:val="center"/>
          </w:tcPr>
          <w:p w:rsidR="005B3EB7" w:rsidRPr="00644BEB" w:rsidRDefault="005B3EB7" w:rsidP="00203C89">
            <w:pPr>
              <w:ind w:right="567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526" w:type="dxa"/>
            <w:shd w:val="clear" w:color="auto" w:fill="FFFFFF"/>
            <w:vAlign w:val="center"/>
          </w:tcPr>
          <w:p w:rsidR="005B3EB7" w:rsidRPr="00644BEB" w:rsidRDefault="005B3EB7" w:rsidP="00172AF4">
            <w:pPr>
              <w:jc w:val="center"/>
              <w:rPr>
                <w:b/>
                <w:sz w:val="16"/>
                <w:lang w:val="gl-ES"/>
              </w:rPr>
            </w:pPr>
          </w:p>
        </w:tc>
        <w:tc>
          <w:tcPr>
            <w:tcW w:w="6804" w:type="dxa"/>
            <w:vAlign w:val="center"/>
          </w:tcPr>
          <w:p w:rsidR="005B3EB7" w:rsidRPr="00644BEB" w:rsidRDefault="005B3EB7" w:rsidP="00172AF4">
            <w:pPr>
              <w:rPr>
                <w:lang w:val="gl-ES"/>
              </w:rPr>
            </w:pPr>
          </w:p>
        </w:tc>
        <w:tc>
          <w:tcPr>
            <w:tcW w:w="2131" w:type="dxa"/>
            <w:vAlign w:val="center"/>
          </w:tcPr>
          <w:p w:rsidR="005B3EB7" w:rsidRPr="00644BEB" w:rsidRDefault="005B3EB7" w:rsidP="00172AF4">
            <w:pPr>
              <w:ind w:right="567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526" w:type="dxa"/>
            <w:shd w:val="clear" w:color="auto" w:fill="FFFFFF"/>
            <w:vAlign w:val="center"/>
          </w:tcPr>
          <w:p w:rsidR="005B3EB7" w:rsidRPr="00644BEB" w:rsidRDefault="005B3EB7" w:rsidP="00644BEB">
            <w:pPr>
              <w:jc w:val="center"/>
              <w:rPr>
                <w:b/>
                <w:sz w:val="16"/>
                <w:lang w:val="gl-ES"/>
              </w:rPr>
            </w:pPr>
          </w:p>
        </w:tc>
        <w:tc>
          <w:tcPr>
            <w:tcW w:w="6804" w:type="dxa"/>
            <w:vAlign w:val="center"/>
          </w:tcPr>
          <w:p w:rsidR="005B3EB7" w:rsidRPr="00644BEB" w:rsidRDefault="005B3EB7" w:rsidP="00913104">
            <w:pPr>
              <w:rPr>
                <w:lang w:val="gl-ES"/>
              </w:rPr>
            </w:pPr>
          </w:p>
        </w:tc>
        <w:tc>
          <w:tcPr>
            <w:tcW w:w="2131" w:type="dxa"/>
            <w:vAlign w:val="center"/>
          </w:tcPr>
          <w:p w:rsidR="005B3EB7" w:rsidRPr="00644BEB" w:rsidRDefault="005B3EB7" w:rsidP="00203C89">
            <w:pPr>
              <w:ind w:right="567"/>
              <w:rPr>
                <w:lang w:val="gl-ES"/>
              </w:rPr>
            </w:pPr>
          </w:p>
        </w:tc>
      </w:tr>
    </w:tbl>
    <w:p w:rsidR="005B3EB7" w:rsidRPr="00913104" w:rsidRDefault="005B3EB7" w:rsidP="00913104">
      <w:pPr>
        <w:spacing w:before="120"/>
        <w:rPr>
          <w:b/>
          <w:sz w:val="16"/>
          <w:lang w:val="gl-ES"/>
        </w:rPr>
      </w:pPr>
      <w:r w:rsidRPr="00913104">
        <w:rPr>
          <w:b/>
          <w:sz w:val="16"/>
          <w:vertAlign w:val="superscript"/>
          <w:lang w:val="gl-ES"/>
        </w:rPr>
        <w:t>(</w:t>
      </w:r>
      <w:r>
        <w:rPr>
          <w:b/>
          <w:sz w:val="16"/>
          <w:vertAlign w:val="superscript"/>
          <w:lang w:val="gl-ES"/>
        </w:rPr>
        <w:t>i</w:t>
      </w:r>
      <w:r w:rsidRPr="00913104">
        <w:rPr>
          <w:b/>
          <w:sz w:val="16"/>
          <w:vertAlign w:val="superscript"/>
          <w:lang w:val="gl-ES"/>
        </w:rPr>
        <w:t>i)</w:t>
      </w:r>
      <w:r>
        <w:rPr>
          <w:lang w:val="gl-ES"/>
        </w:rPr>
        <w:t xml:space="preserve"> </w:t>
      </w:r>
      <w:r w:rsidRPr="00913104">
        <w:rPr>
          <w:b/>
          <w:sz w:val="16"/>
          <w:lang w:val="gl-ES"/>
        </w:rPr>
        <w:t>Ciclos participantes: (S) Superior, (M) Medio, (O) Outro nivel educativo.</w:t>
      </w:r>
    </w:p>
    <w:p w:rsidR="005B3EB7" w:rsidRPr="005E4C91" w:rsidRDefault="005B3EB7" w:rsidP="00CA251D">
      <w:pPr>
        <w:rPr>
          <w:lang w:val="gl-ES"/>
        </w:rPr>
      </w:pPr>
    </w:p>
    <w:tbl>
      <w:tblPr>
        <w:tblW w:w="0" w:type="auto"/>
        <w:tblLook w:val="00A0"/>
      </w:tblPr>
      <w:tblGrid>
        <w:gridCol w:w="817"/>
        <w:gridCol w:w="1134"/>
        <w:gridCol w:w="3260"/>
        <w:gridCol w:w="5395"/>
      </w:tblGrid>
      <w:tr w:rsidR="005B3EB7" w:rsidRPr="00644BEB" w:rsidTr="00644BEB">
        <w:tc>
          <w:tcPr>
            <w:tcW w:w="817" w:type="dxa"/>
          </w:tcPr>
          <w:p w:rsidR="005B3EB7" w:rsidRPr="00644BEB" w:rsidRDefault="005B3EB7" w:rsidP="00644BEB">
            <w:pPr>
              <w:spacing w:before="120" w:after="60"/>
              <w:rPr>
                <w:lang w:val="gl-ES"/>
              </w:rPr>
            </w:pPr>
            <w:r w:rsidRPr="00644BEB">
              <w:rPr>
                <w:lang w:val="gl-ES"/>
              </w:rPr>
              <w:t xml:space="preserve">Eu </w:t>
            </w:r>
            <w:r w:rsidRPr="00644BEB">
              <w:rPr>
                <w:b/>
                <w:vertAlign w:val="superscript"/>
                <w:lang w:val="gl-ES"/>
              </w:rPr>
              <w:t>(1)</w:t>
            </w:r>
            <w:r w:rsidRPr="00644BEB">
              <w:rPr>
                <w:lang w:val="gl-ES"/>
              </w:rPr>
              <w:t xml:space="preserve">,  </w:t>
            </w:r>
          </w:p>
        </w:tc>
        <w:tc>
          <w:tcPr>
            <w:tcW w:w="9789" w:type="dxa"/>
            <w:gridSpan w:val="3"/>
            <w:tcBorders>
              <w:bottom w:val="single" w:sz="8" w:space="0" w:color="4F81BD"/>
            </w:tcBorders>
          </w:tcPr>
          <w:p w:rsidR="005B3EB7" w:rsidRPr="00644BEB" w:rsidRDefault="005B3EB7" w:rsidP="00644BEB">
            <w:pPr>
              <w:spacing w:before="120" w:after="60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951" w:type="dxa"/>
            <w:gridSpan w:val="2"/>
          </w:tcPr>
          <w:p w:rsidR="005B3EB7" w:rsidRPr="00644BEB" w:rsidRDefault="005B3EB7" w:rsidP="00644BEB">
            <w:pPr>
              <w:spacing w:before="120" w:after="60"/>
              <w:rPr>
                <w:lang w:val="gl-ES"/>
              </w:rPr>
            </w:pPr>
            <w:r w:rsidRPr="00644BEB">
              <w:rPr>
                <w:lang w:val="gl-ES"/>
              </w:rPr>
              <w:t xml:space="preserve">en calidade de </w:t>
            </w:r>
            <w:r w:rsidRPr="00644BEB">
              <w:rPr>
                <w:b/>
                <w:vertAlign w:val="superscript"/>
                <w:lang w:val="gl-ES"/>
              </w:rPr>
              <w:t>(2)</w:t>
            </w:r>
            <w:r w:rsidRPr="00644BEB">
              <w:rPr>
                <w:lang w:val="gl-ES"/>
              </w:rPr>
              <w:t xml:space="preserve">, </w:t>
            </w:r>
          </w:p>
        </w:tc>
        <w:tc>
          <w:tcPr>
            <w:tcW w:w="8655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5B3EB7" w:rsidRPr="00644BEB" w:rsidRDefault="005B3EB7" w:rsidP="00644BEB">
            <w:pPr>
              <w:spacing w:before="120" w:after="60"/>
              <w:rPr>
                <w:lang w:val="gl-ES"/>
              </w:rPr>
            </w:pPr>
          </w:p>
        </w:tc>
      </w:tr>
      <w:tr w:rsidR="005B3EB7" w:rsidRPr="00644BEB" w:rsidTr="00644BEB">
        <w:tc>
          <w:tcPr>
            <w:tcW w:w="10606" w:type="dxa"/>
            <w:gridSpan w:val="4"/>
          </w:tcPr>
          <w:p w:rsidR="005B3EB7" w:rsidRPr="00644BEB" w:rsidRDefault="005B3EB7" w:rsidP="00644BEB">
            <w:pPr>
              <w:spacing w:before="120" w:after="240"/>
              <w:rPr>
                <w:lang w:val="gl-ES"/>
              </w:rPr>
            </w:pPr>
            <w:r w:rsidRPr="00644BEB">
              <w:rPr>
                <w:lang w:val="gl-ES"/>
              </w:rPr>
              <w:t xml:space="preserve">do Centro antes citado, e na data indicada, confirmo </w:t>
            </w:r>
            <w:r>
              <w:rPr>
                <w:lang w:val="gl-ES"/>
              </w:rPr>
              <w:t>a solicitude d</w:t>
            </w:r>
            <w:r w:rsidRPr="00644BEB">
              <w:rPr>
                <w:lang w:val="gl-ES"/>
              </w:rPr>
              <w:t>esta actividade.</w:t>
            </w:r>
            <w:bookmarkStart w:id="0" w:name="_GoBack"/>
            <w:bookmarkEnd w:id="0"/>
          </w:p>
        </w:tc>
      </w:tr>
      <w:tr w:rsidR="005B3EB7" w:rsidRPr="00644BEB" w:rsidTr="001B4CB0">
        <w:trPr>
          <w:trHeight w:val="1344"/>
        </w:trPr>
        <w:tc>
          <w:tcPr>
            <w:tcW w:w="521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3EB7" w:rsidRPr="00644BEB" w:rsidRDefault="005B3EB7" w:rsidP="00644BEB">
            <w:pPr>
              <w:spacing w:before="60" w:after="60"/>
              <w:rPr>
                <w:lang w:val="gl-ES"/>
              </w:rPr>
            </w:pPr>
            <w:r w:rsidRPr="00644BEB">
              <w:rPr>
                <w:lang w:val="gl-ES"/>
              </w:rPr>
              <w:t xml:space="preserve">Asinado </w:t>
            </w:r>
            <w:r w:rsidRPr="00644BEB">
              <w:rPr>
                <w:b/>
                <w:vertAlign w:val="superscript"/>
                <w:lang w:val="gl-ES"/>
              </w:rPr>
              <w:t>(3)</w:t>
            </w:r>
          </w:p>
        </w:tc>
        <w:tc>
          <w:tcPr>
            <w:tcW w:w="5395" w:type="dxa"/>
            <w:tcBorders>
              <w:left w:val="single" w:sz="8" w:space="0" w:color="4F81BD"/>
            </w:tcBorders>
          </w:tcPr>
          <w:p w:rsidR="005B3EB7" w:rsidRPr="00644BEB" w:rsidRDefault="005B3EB7" w:rsidP="00644BEB">
            <w:pPr>
              <w:spacing w:before="60" w:after="60"/>
              <w:rPr>
                <w:lang w:val="gl-ES"/>
              </w:rPr>
            </w:pPr>
          </w:p>
        </w:tc>
      </w:tr>
      <w:tr w:rsidR="005B3EB7" w:rsidRPr="00644BEB" w:rsidTr="00644BEB">
        <w:trPr>
          <w:gridAfter w:val="1"/>
          <w:wAfter w:w="5395" w:type="dxa"/>
          <w:trHeight w:val="252"/>
        </w:trPr>
        <w:tc>
          <w:tcPr>
            <w:tcW w:w="817" w:type="dxa"/>
            <w:tcBorders>
              <w:top w:val="single" w:sz="8" w:space="0" w:color="4F81BD"/>
            </w:tcBorders>
          </w:tcPr>
          <w:p w:rsidR="005B3EB7" w:rsidRPr="00644BEB" w:rsidRDefault="005B3EB7" w:rsidP="00644BEB">
            <w:pPr>
              <w:spacing w:before="120" w:after="60"/>
              <w:rPr>
                <w:lang w:val="gl-ES"/>
              </w:rPr>
            </w:pPr>
            <w:r w:rsidRPr="00644BEB">
              <w:rPr>
                <w:lang w:val="gl-ES"/>
              </w:rPr>
              <w:t xml:space="preserve">Data: 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5B3EB7" w:rsidRPr="00644BEB" w:rsidRDefault="005B3EB7" w:rsidP="00644BEB">
            <w:pPr>
              <w:spacing w:before="120" w:after="60"/>
              <w:rPr>
                <w:lang w:val="gl-ES"/>
              </w:rPr>
            </w:pPr>
          </w:p>
        </w:tc>
      </w:tr>
      <w:tr w:rsidR="005B3EB7" w:rsidRPr="00644BEB" w:rsidTr="00644BEB">
        <w:trPr>
          <w:trHeight w:val="690"/>
        </w:trPr>
        <w:tc>
          <w:tcPr>
            <w:tcW w:w="10606" w:type="dxa"/>
            <w:gridSpan w:val="4"/>
          </w:tcPr>
          <w:p w:rsidR="005B3EB7" w:rsidRPr="00644BEB" w:rsidRDefault="005B3EB7" w:rsidP="00644BEB">
            <w:pPr>
              <w:spacing w:before="60" w:after="60"/>
              <w:rPr>
                <w:b/>
                <w:sz w:val="16"/>
                <w:lang w:val="gl-ES"/>
              </w:rPr>
            </w:pPr>
          </w:p>
          <w:p w:rsidR="005B3EB7" w:rsidRPr="00644BEB" w:rsidRDefault="005B3EB7" w:rsidP="00644BEB">
            <w:pPr>
              <w:spacing w:before="60" w:after="60"/>
              <w:rPr>
                <w:b/>
                <w:sz w:val="16"/>
                <w:lang w:val="gl-ES"/>
              </w:rPr>
            </w:pPr>
            <w:r w:rsidRPr="00644BEB">
              <w:rPr>
                <w:b/>
                <w:sz w:val="16"/>
                <w:vertAlign w:val="superscript"/>
                <w:lang w:val="gl-ES"/>
              </w:rPr>
              <w:t>(1)</w:t>
            </w:r>
            <w:r w:rsidRPr="00644BEB">
              <w:rPr>
                <w:b/>
                <w:sz w:val="16"/>
                <w:lang w:val="gl-ES"/>
              </w:rPr>
              <w:t xml:space="preserve"> Nome e apelido do que fai as veces de representante/interlocutor da entidade para esta comunicación</w:t>
            </w:r>
          </w:p>
          <w:p w:rsidR="005B3EB7" w:rsidRPr="00644BEB" w:rsidRDefault="005B3EB7" w:rsidP="00644BEB">
            <w:pPr>
              <w:spacing w:before="60" w:after="60"/>
              <w:rPr>
                <w:b/>
                <w:sz w:val="16"/>
                <w:lang w:val="gl-ES"/>
              </w:rPr>
            </w:pPr>
            <w:r w:rsidRPr="00644BEB">
              <w:rPr>
                <w:b/>
                <w:sz w:val="16"/>
                <w:vertAlign w:val="superscript"/>
                <w:lang w:val="gl-ES"/>
              </w:rPr>
              <w:t>(2)</w:t>
            </w:r>
            <w:r w:rsidRPr="00644BEB">
              <w:rPr>
                <w:b/>
                <w:sz w:val="16"/>
                <w:lang w:val="gl-ES"/>
              </w:rPr>
              <w:t xml:space="preserve"> Cargo que ocupa: Director, Secretario, Coordinador de Emprendemento, Orientador, Profesor da materia, etc.</w:t>
            </w:r>
          </w:p>
          <w:p w:rsidR="005B3EB7" w:rsidRPr="00644BEB" w:rsidRDefault="005B3EB7" w:rsidP="00644BEB">
            <w:pPr>
              <w:spacing w:before="60" w:after="60"/>
              <w:rPr>
                <w:b/>
                <w:sz w:val="16"/>
                <w:lang w:val="gl-ES"/>
              </w:rPr>
            </w:pPr>
            <w:r w:rsidRPr="00644BEB">
              <w:rPr>
                <w:b/>
                <w:sz w:val="16"/>
                <w:vertAlign w:val="superscript"/>
                <w:lang w:val="gl-ES"/>
              </w:rPr>
              <w:t>(3)</w:t>
            </w:r>
            <w:r w:rsidRPr="00644BEB">
              <w:rPr>
                <w:b/>
                <w:sz w:val="16"/>
                <w:lang w:val="gl-ES"/>
              </w:rPr>
              <w:t xml:space="preserve"> </w:t>
            </w:r>
            <w:r>
              <w:rPr>
                <w:b/>
                <w:sz w:val="16"/>
                <w:lang w:val="gl-ES"/>
              </w:rPr>
              <w:t>E</w:t>
            </w:r>
            <w:r w:rsidRPr="00644BEB">
              <w:rPr>
                <w:b/>
                <w:sz w:val="16"/>
                <w:lang w:val="gl-ES"/>
              </w:rPr>
              <w:t>nviar escaneado</w:t>
            </w:r>
          </w:p>
        </w:tc>
      </w:tr>
    </w:tbl>
    <w:p w:rsidR="005B3EB7" w:rsidRPr="005E4C91" w:rsidRDefault="005B3EB7" w:rsidP="00B800A2">
      <w:pPr>
        <w:rPr>
          <w:lang w:val="gl-ES"/>
        </w:rPr>
      </w:pPr>
    </w:p>
    <w:sectPr w:rsidR="005B3EB7" w:rsidRPr="005E4C91" w:rsidSect="001960BD">
      <w:headerReference w:type="default" r:id="rId8"/>
      <w:pgSz w:w="11906" w:h="16838"/>
      <w:pgMar w:top="224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B7" w:rsidRDefault="005B3EB7" w:rsidP="001960BD">
      <w:pPr>
        <w:spacing w:before="0" w:after="0"/>
      </w:pPr>
      <w:r>
        <w:separator/>
      </w:r>
    </w:p>
  </w:endnote>
  <w:endnote w:type="continuationSeparator" w:id="0">
    <w:p w:rsidR="005B3EB7" w:rsidRDefault="005B3EB7" w:rsidP="001960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B7" w:rsidRDefault="005B3EB7" w:rsidP="001960BD">
      <w:pPr>
        <w:spacing w:before="0" w:after="0"/>
      </w:pPr>
      <w:r>
        <w:separator/>
      </w:r>
    </w:p>
  </w:footnote>
  <w:footnote w:type="continuationSeparator" w:id="0">
    <w:p w:rsidR="005B3EB7" w:rsidRDefault="005B3EB7" w:rsidP="001960B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107"/>
      <w:gridCol w:w="4091"/>
      <w:gridCol w:w="3376"/>
    </w:tblGrid>
    <w:tr w:rsidR="005B3EB7" w:rsidRPr="00644BEB" w:rsidTr="00644BEB">
      <w:tc>
        <w:tcPr>
          <w:tcW w:w="1809" w:type="dxa"/>
          <w:tcBorders>
            <w:right w:val="single" w:sz="24" w:space="0" w:color="4F81BD"/>
          </w:tcBorders>
          <w:vAlign w:val="center"/>
        </w:tcPr>
        <w:p w:rsidR="005B3EB7" w:rsidRPr="00644BEB" w:rsidRDefault="005B3EB7" w:rsidP="001960BD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" style="width:149.25pt;height:71.25pt">
                <v:imagedata r:id="rId1" r:href="rId2"/>
              </v:shape>
            </w:pict>
          </w:r>
        </w:p>
      </w:tc>
      <w:tc>
        <w:tcPr>
          <w:tcW w:w="4997" w:type="dxa"/>
          <w:tcBorders>
            <w:left w:val="single" w:sz="24" w:space="0" w:color="4F81BD"/>
          </w:tcBorders>
        </w:tcPr>
        <w:p w:rsidR="005B3EB7" w:rsidRPr="00644BEB" w:rsidRDefault="005B3EB7" w:rsidP="00644BEB">
          <w:pPr>
            <w:pStyle w:val="NormalWeb"/>
            <w:spacing w:before="0" w:beforeAutospacing="0" w:after="0" w:afterAutospacing="0"/>
            <w:rPr>
              <w:sz w:val="14"/>
            </w:rPr>
          </w:pPr>
          <w:r>
            <w:rPr>
              <w:sz w:val="14"/>
            </w:rPr>
            <w:t xml:space="preserve">                            </w:t>
          </w:r>
          <w:r w:rsidRPr="004B7253">
            <w:rPr>
              <w:sz w:val="14"/>
            </w:rPr>
            <w:pict>
              <v:shape id="_x0000_i1029" type="#_x0000_t75" style="width:94.5pt;height:45pt;mso-position-horizontal-relative:char;mso-position-vertical-relative:line">
                <v:imagedata r:id="rId3" o:title=""/>
              </v:shape>
            </w:pict>
          </w:r>
        </w:p>
      </w:tc>
      <w:tc>
        <w:tcPr>
          <w:tcW w:w="3650" w:type="dxa"/>
        </w:tcPr>
        <w:p w:rsidR="005B3EB7" w:rsidRPr="00644BEB" w:rsidRDefault="005B3EB7" w:rsidP="00644BEB">
          <w:pPr>
            <w:pStyle w:val="Header"/>
            <w:jc w:val="right"/>
          </w:pPr>
          <w:r>
            <w:rPr>
              <w:noProof/>
              <w:lang w:eastAsia="es-ES"/>
            </w:rPr>
            <w:pict>
              <v:shape id="Picture 2" o:spid="_x0000_i1030" type="#_x0000_t75" style="width:128.25pt;height:49.5pt;visibility:visible">
                <v:imagedata r:id="rId4" o:title=""/>
              </v:shape>
            </w:pict>
          </w:r>
        </w:p>
      </w:tc>
    </w:tr>
  </w:tbl>
  <w:p w:rsidR="005B3EB7" w:rsidRDefault="005B3EB7" w:rsidP="001960BD">
    <w:pPr>
      <w:pStyle w:val="Header"/>
    </w:pPr>
  </w:p>
  <w:p w:rsidR="005B3EB7" w:rsidRPr="006B45E9" w:rsidRDefault="005B3EB7" w:rsidP="00DE1DD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ANEXO I</w:t>
    </w:r>
  </w:p>
  <w:p w:rsidR="005B3EB7" w:rsidRPr="001960BD" w:rsidRDefault="005B3EB7" w:rsidP="001960BD">
    <w:pPr>
      <w:pStyle w:val="Header"/>
      <w:jc w:val="center"/>
      <w:rPr>
        <w:b/>
        <w:sz w:val="24"/>
      </w:rPr>
    </w:pPr>
    <w:r>
      <w:rPr>
        <w:b/>
        <w:sz w:val="24"/>
      </w:rPr>
      <w:t>PROGRAMA EDUEMPRENDE ACTÚA CURSO 2016-2017</w:t>
    </w:r>
  </w:p>
  <w:p w:rsidR="005B3EB7" w:rsidRPr="006B45E9" w:rsidRDefault="005B3EB7" w:rsidP="001960BD">
    <w:pPr>
      <w:pStyle w:val="Header"/>
      <w:jc w:val="center"/>
      <w:rPr>
        <w:b/>
        <w:spacing w:val="60"/>
        <w:sz w:val="32"/>
        <w:szCs w:val="32"/>
      </w:rPr>
    </w:pPr>
    <w:r w:rsidRPr="006B45E9">
      <w:rPr>
        <w:b/>
        <w:spacing w:val="60"/>
        <w:sz w:val="32"/>
        <w:szCs w:val="32"/>
      </w:rPr>
      <w:t xml:space="preserve">FICHA DE </w:t>
    </w:r>
    <w:r>
      <w:rPr>
        <w:b/>
        <w:spacing w:val="60"/>
        <w:sz w:val="32"/>
        <w:szCs w:val="32"/>
      </w:rPr>
      <w:t>SOLICITUDE DE PARTICIPACIÓN</w:t>
    </w:r>
  </w:p>
  <w:p w:rsidR="005B3EB7" w:rsidRPr="001960BD" w:rsidRDefault="005B3EB7" w:rsidP="001960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AF6"/>
    <w:multiLevelType w:val="hybridMultilevel"/>
    <w:tmpl w:val="7374C0C2"/>
    <w:lvl w:ilvl="0" w:tplc="44DE55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365AD"/>
    <w:multiLevelType w:val="hybridMultilevel"/>
    <w:tmpl w:val="EC4CBB7C"/>
    <w:lvl w:ilvl="0" w:tplc="44DE55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9250C1"/>
    <w:multiLevelType w:val="hybridMultilevel"/>
    <w:tmpl w:val="B66E3974"/>
    <w:lvl w:ilvl="0" w:tplc="BC06C90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4C1"/>
    <w:rsid w:val="000218C9"/>
    <w:rsid w:val="000512CA"/>
    <w:rsid w:val="00106F4E"/>
    <w:rsid w:val="00172AF4"/>
    <w:rsid w:val="001960BD"/>
    <w:rsid w:val="001B164A"/>
    <w:rsid w:val="001B4CB0"/>
    <w:rsid w:val="001C4723"/>
    <w:rsid w:val="00203C89"/>
    <w:rsid w:val="00251FB3"/>
    <w:rsid w:val="00262A44"/>
    <w:rsid w:val="00271B12"/>
    <w:rsid w:val="00293C1A"/>
    <w:rsid w:val="002E1A93"/>
    <w:rsid w:val="003458C3"/>
    <w:rsid w:val="00371B16"/>
    <w:rsid w:val="003A7E70"/>
    <w:rsid w:val="003B2F5F"/>
    <w:rsid w:val="003D4474"/>
    <w:rsid w:val="00402F83"/>
    <w:rsid w:val="00431D4D"/>
    <w:rsid w:val="004B7253"/>
    <w:rsid w:val="00531406"/>
    <w:rsid w:val="005722B1"/>
    <w:rsid w:val="0057294C"/>
    <w:rsid w:val="0058053E"/>
    <w:rsid w:val="00595B76"/>
    <w:rsid w:val="005A3F8D"/>
    <w:rsid w:val="005B3EB7"/>
    <w:rsid w:val="005C3A44"/>
    <w:rsid w:val="005E4C91"/>
    <w:rsid w:val="00644BEB"/>
    <w:rsid w:val="006B45E9"/>
    <w:rsid w:val="006C39B7"/>
    <w:rsid w:val="006F69E1"/>
    <w:rsid w:val="00700154"/>
    <w:rsid w:val="007362CA"/>
    <w:rsid w:val="007424C1"/>
    <w:rsid w:val="00744D95"/>
    <w:rsid w:val="00783901"/>
    <w:rsid w:val="007A2404"/>
    <w:rsid w:val="00844E70"/>
    <w:rsid w:val="008E6C35"/>
    <w:rsid w:val="00913104"/>
    <w:rsid w:val="00961D98"/>
    <w:rsid w:val="00A268F0"/>
    <w:rsid w:val="00A45E33"/>
    <w:rsid w:val="00A52959"/>
    <w:rsid w:val="00AC1525"/>
    <w:rsid w:val="00AE6A0D"/>
    <w:rsid w:val="00B800A2"/>
    <w:rsid w:val="00C05509"/>
    <w:rsid w:val="00C2423C"/>
    <w:rsid w:val="00C36567"/>
    <w:rsid w:val="00C64249"/>
    <w:rsid w:val="00C64F35"/>
    <w:rsid w:val="00CA251D"/>
    <w:rsid w:val="00CA7842"/>
    <w:rsid w:val="00D2473A"/>
    <w:rsid w:val="00D41B41"/>
    <w:rsid w:val="00D530CA"/>
    <w:rsid w:val="00D7019E"/>
    <w:rsid w:val="00DD091C"/>
    <w:rsid w:val="00DE1DD3"/>
    <w:rsid w:val="00E45B7C"/>
    <w:rsid w:val="00E50E4C"/>
    <w:rsid w:val="00E75A40"/>
    <w:rsid w:val="00E83A38"/>
    <w:rsid w:val="00F16314"/>
    <w:rsid w:val="00F20675"/>
    <w:rsid w:val="00F2128E"/>
    <w:rsid w:val="00F30C93"/>
    <w:rsid w:val="00F85629"/>
    <w:rsid w:val="00FA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1D"/>
    <w:pPr>
      <w:spacing w:before="40" w:after="40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9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2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960BD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60B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60BD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0BD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960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96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C47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emprende@edu.xunt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edu.xunta.es/fp/sites/fp/files/fp/Imaxes/Logos_eduemprende/eduemprende_def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</Pages>
  <Words>173</Words>
  <Characters>989</Characters>
  <Application>Microsoft Office Outlook</Application>
  <DocSecurity>0</DocSecurity>
  <Lines>0</Lines>
  <Paragraphs>0</Paragraphs>
  <ScaleCrop>false</ScaleCrop>
  <Company>IGAPE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José Gómez Fernández</dc:creator>
  <cp:keywords/>
  <dc:description/>
  <cp:lastModifiedBy>Consellería de Educación e Ord. Univeristaria</cp:lastModifiedBy>
  <cp:revision>18</cp:revision>
  <cp:lastPrinted>2016-02-16T19:18:00Z</cp:lastPrinted>
  <dcterms:created xsi:type="dcterms:W3CDTF">2014-06-03T08:14:00Z</dcterms:created>
  <dcterms:modified xsi:type="dcterms:W3CDTF">2016-10-24T12:35:00Z</dcterms:modified>
</cp:coreProperties>
</file>